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842DCB">
        <w:rPr>
          <w:b/>
          <w:sz w:val="32"/>
          <w:szCs w:val="32"/>
        </w:rPr>
        <w:t>20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842DCB" w:rsidP="0052124D">
      <w:r>
        <w:t>9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42DCB" w:rsidRPr="00842DCB" w:rsidRDefault="00842DCB" w:rsidP="00842DCB">
      <w:pPr>
        <w:pStyle w:val="Standard"/>
        <w:rPr>
          <w:b/>
        </w:rPr>
      </w:pPr>
      <w:r w:rsidRPr="00842DCB">
        <w:rPr>
          <w:b/>
        </w:rPr>
        <w:t>s c h v a ľ u j e</w:t>
      </w:r>
    </w:p>
    <w:p w:rsidR="00842DCB" w:rsidRPr="00842DCB" w:rsidRDefault="00842DCB" w:rsidP="00842DCB">
      <w:pPr>
        <w:ind w:right="-468"/>
        <w:rPr>
          <w:rFonts w:ascii="Calibri" w:hAnsi="Calibri"/>
          <w:bCs/>
        </w:rPr>
      </w:pPr>
      <w:r w:rsidRPr="00842DCB">
        <w:rPr>
          <w:rFonts w:ascii="Calibri" w:hAnsi="Calibri"/>
          <w:bCs/>
        </w:rPr>
        <w:t>úpravu rozpočtu obce Keť  na rok 2016 nasledovne:</w:t>
      </w:r>
    </w:p>
    <w:p w:rsidR="00842DCB" w:rsidRPr="00842DCB" w:rsidRDefault="00842DCB" w:rsidP="00842DCB">
      <w:r w:rsidRPr="00842DCB">
        <w:t xml:space="preserve">                                                                                            schválený                                     upravený</w:t>
      </w:r>
      <w:r>
        <w:t xml:space="preserve">         </w:t>
      </w:r>
      <w:r w:rsidRPr="00842DCB">
        <w:t>Bežné príjmy:</w:t>
      </w:r>
      <w:r>
        <w:t xml:space="preserve">                                                                                                                                                   </w:t>
      </w:r>
      <w:r w:rsidRPr="00842DCB">
        <w:t>212 003     Príjmy z prenajatých budov                                  13 960,-                                   14 660,-</w:t>
      </w:r>
      <w:r>
        <w:t xml:space="preserve">   </w:t>
      </w:r>
      <w:r w:rsidRPr="00842DCB">
        <w:t xml:space="preserve">223 001     Poplatky a platby za predaj </w:t>
      </w:r>
      <w:proofErr w:type="spellStart"/>
      <w:r w:rsidRPr="00842DCB">
        <w:t>výr.a</w:t>
      </w:r>
      <w:proofErr w:type="spellEnd"/>
      <w:r w:rsidRPr="00842DCB">
        <w:t xml:space="preserve"> </w:t>
      </w:r>
      <w:proofErr w:type="spellStart"/>
      <w:r w:rsidRPr="00842DCB">
        <w:t>sl</w:t>
      </w:r>
      <w:proofErr w:type="spellEnd"/>
      <w:r w:rsidRPr="00842DCB">
        <w:t>.                      6 460,-                                     7 660,-</w:t>
      </w:r>
      <w:r>
        <w:t xml:space="preserve">          </w:t>
      </w:r>
      <w:r w:rsidRPr="00842DCB">
        <w:t>292            Príjmy z dobropisov a </w:t>
      </w:r>
      <w:proofErr w:type="spellStart"/>
      <w:r w:rsidRPr="00842DCB">
        <w:t>vratiek</w:t>
      </w:r>
      <w:proofErr w:type="spellEnd"/>
      <w:r w:rsidRPr="00842DCB">
        <w:t xml:space="preserve">                                 1 220,-                                      1 320,-</w:t>
      </w:r>
      <w:r>
        <w:t xml:space="preserve">   </w:t>
      </w:r>
      <w:r w:rsidRPr="00842DCB">
        <w:t xml:space="preserve">312 001     Dotácia z Úradu práce                                           30 051,-                                   30 164,-       312 001     Dotácia zo ŠR na </w:t>
      </w:r>
      <w:proofErr w:type="spellStart"/>
      <w:r w:rsidRPr="00842DCB">
        <w:t>opatr.službu</w:t>
      </w:r>
      <w:proofErr w:type="spellEnd"/>
      <w:r w:rsidRPr="00842DCB">
        <w:t xml:space="preserve">                                       0                                        6 845,-</w:t>
      </w:r>
      <w:r>
        <w:t xml:space="preserve">   </w:t>
      </w:r>
      <w:r w:rsidRPr="00842DCB">
        <w:t>312 011     Dotácia z VÚC na šport                                                   0                                           300,-</w:t>
      </w:r>
      <w:r>
        <w:t xml:space="preserve">    </w:t>
      </w:r>
      <w:r w:rsidRPr="00842DCB">
        <w:t>312 011     Dotácia z VÚC na kultúru                                                0                                           300,-</w:t>
      </w:r>
      <w:r>
        <w:t xml:space="preserve">  </w:t>
      </w:r>
      <w:r w:rsidRPr="00842DCB">
        <w:t xml:space="preserve">312 012     Dotácia zo ŠR na register adries                                    0                                             11,-    </w:t>
      </w:r>
      <w:r>
        <w:t xml:space="preserve">      </w:t>
      </w:r>
      <w:r w:rsidRPr="00842DCB">
        <w:rPr>
          <w:u w:val="single"/>
        </w:rPr>
        <w:t xml:space="preserve">453            Z peňažného fondu obce                                                 0                                     13 614,-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2DCB">
        <w:t xml:space="preserve">Rozdiel spolu:                                                                                                                            +23 183,-                                                                                                       Upravený rozpočet spolu:                                                                                                       395 777,-   </w:t>
      </w:r>
    </w:p>
    <w:p w:rsidR="00842DCB" w:rsidRPr="00842DCB" w:rsidRDefault="00842DCB" w:rsidP="00842DCB">
      <w:r w:rsidRPr="00842DCB">
        <w:t>Bežné výdavky:</w:t>
      </w:r>
      <w:r>
        <w:t xml:space="preserve">                                                                                                                                                       </w:t>
      </w:r>
      <w:r w:rsidRPr="00842DCB">
        <w:t>01 1 1    Výkonné a zákonodarné orgány                          109 174,-                                   109 035,-</w:t>
      </w:r>
      <w:r>
        <w:t xml:space="preserve">            </w:t>
      </w:r>
      <w:r w:rsidRPr="00842DCB">
        <w:t>06 2 0    Rozvoj obcí                                                                 22 132,-                                    28 590,-</w:t>
      </w:r>
      <w:r>
        <w:t xml:space="preserve">             </w:t>
      </w:r>
      <w:r w:rsidRPr="00842DCB">
        <w:t>08 1 0    Športové služby                                                           5 000,-                                       5 300,-</w:t>
      </w:r>
      <w:r>
        <w:t xml:space="preserve">            </w:t>
      </w:r>
      <w:r w:rsidRPr="00842DCB">
        <w:t xml:space="preserve">08 2 0    Kultúrne služby                                                          19 659,-                                    33 573,-      </w:t>
      </w:r>
      <w:r>
        <w:t xml:space="preserve">      </w:t>
      </w:r>
      <w:r w:rsidRPr="00842DCB">
        <w:t>10 2 0    Staroba                                                                        79 069,-                                    85 914,-</w:t>
      </w:r>
    </w:p>
    <w:p w:rsidR="00B874A4" w:rsidRPr="00842DCB" w:rsidRDefault="00842DCB" w:rsidP="00842DCB">
      <w:r w:rsidRPr="00842DCB">
        <w:t>Kapitálové výdavky:</w:t>
      </w:r>
      <w:r>
        <w:t xml:space="preserve">                                                                                                                                               </w:t>
      </w:r>
      <w:r w:rsidRPr="00842DCB">
        <w:t xml:space="preserve">01 1 1    Výkonné a zákonodarné orgány                               9 919,-                                                0 </w:t>
      </w:r>
      <w:r>
        <w:t xml:space="preserve">            </w:t>
      </w:r>
      <w:r w:rsidRPr="00842DCB">
        <w:t xml:space="preserve">06 2 0    Rozvoj obcí                                                                   1 500,-                                                0   </w:t>
      </w:r>
      <w:r>
        <w:t xml:space="preserve">           </w:t>
      </w:r>
      <w:r w:rsidRPr="00842DCB">
        <w:t>08 2 0    Kultúrne služby                                                            7 000,-                                    14 124,-</w:t>
      </w:r>
      <w:r>
        <w:t xml:space="preserve">             </w:t>
      </w:r>
      <w:r w:rsidRPr="00842DCB">
        <w:rPr>
          <w:u w:val="single"/>
        </w:rPr>
        <w:t xml:space="preserve">09 1 1 1 </w:t>
      </w:r>
      <w:proofErr w:type="spellStart"/>
      <w:r w:rsidRPr="00842DCB">
        <w:rPr>
          <w:u w:val="single"/>
        </w:rPr>
        <w:t>Predprimárne</w:t>
      </w:r>
      <w:proofErr w:type="spellEnd"/>
      <w:r w:rsidRPr="00842DCB">
        <w:rPr>
          <w:u w:val="single"/>
        </w:rPr>
        <w:t xml:space="preserve"> vzdelanie                                             9 500,-                                      9 600,-</w:t>
      </w:r>
      <w:r>
        <w:t xml:space="preserve">    </w:t>
      </w:r>
      <w:r w:rsidRPr="00842DCB">
        <w:t>Rozdiel spolu:                                                                                                                            +23 183,-Upravený rozpočet spolu:                                                                                                       395 777,-</w:t>
      </w:r>
    </w:p>
    <w:p w:rsidR="00842DCB" w:rsidRPr="00842DCB" w:rsidRDefault="00842DCB" w:rsidP="006F41CD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F41CD">
        <w:t xml:space="preserve">                               </w:t>
      </w:r>
      <w:r w:rsidRPr="00842DCB">
        <w:t>24. jún 2016</w:t>
      </w:r>
      <w:r>
        <w:t xml:space="preserve">                                                                                        </w:t>
      </w:r>
      <w:r w:rsidRPr="00842DCB">
        <w:t xml:space="preserve">Mgr. </w:t>
      </w:r>
      <w:proofErr w:type="spellStart"/>
      <w:r w:rsidRPr="00842DCB">
        <w:t>Péter</w:t>
      </w:r>
      <w:proofErr w:type="spellEnd"/>
      <w:r w:rsidRPr="00842DCB">
        <w:t xml:space="preserve"> Molnár  </w:t>
      </w:r>
      <w:r w:rsidR="004C6A20">
        <w:t>v.r.</w:t>
      </w:r>
      <w:bookmarkStart w:id="0" w:name="_GoBack"/>
      <w:bookmarkEnd w:id="0"/>
      <w:r>
        <w:t xml:space="preserve">                      </w:t>
      </w:r>
      <w:r w:rsidR="006F41CD">
        <w:t xml:space="preserve">                                           </w:t>
      </w:r>
    </w:p>
    <w:p w:rsidR="00842DCB" w:rsidRDefault="006F41CD" w:rsidP="006F41CD">
      <w:r>
        <w:t xml:space="preserve">                                                                                                              starosta obce Keť</w:t>
      </w:r>
      <w:r w:rsidR="00842DCB">
        <w:t xml:space="preserve">         </w:t>
      </w:r>
    </w:p>
    <w:p w:rsidR="00B34253" w:rsidRPr="00842DCB" w:rsidRDefault="00B34253" w:rsidP="00842DCB"/>
    <w:sectPr w:rsidR="00B34253" w:rsidRPr="0084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002700"/>
    <w:rsid w:val="00195DAD"/>
    <w:rsid w:val="004C6A20"/>
    <w:rsid w:val="0052124D"/>
    <w:rsid w:val="00561F69"/>
    <w:rsid w:val="005B073C"/>
    <w:rsid w:val="005F2B73"/>
    <w:rsid w:val="00670205"/>
    <w:rsid w:val="006F41CD"/>
    <w:rsid w:val="00842DCB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A2D"/>
  <w15:docId w15:val="{4D584331-B902-4733-9811-F76BE6E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42DC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dcterms:created xsi:type="dcterms:W3CDTF">2016-06-24T09:14:00Z</dcterms:created>
  <dcterms:modified xsi:type="dcterms:W3CDTF">2016-06-24T10:06:00Z</dcterms:modified>
</cp:coreProperties>
</file>